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6E5EA" w14:textId="6719F43D" w:rsidR="00C84517" w:rsidRDefault="00136FF1" w:rsidP="00136FF1">
      <w:pPr>
        <w:spacing w:before="0" w:after="0" w:line="240" w:lineRule="auto"/>
        <w:jc w:val="center"/>
        <w:rPr>
          <w:rFonts w:ascii="Brandon Grotesque Black" w:hAnsi="Brandon Grotesque Black" w:cstheme="minorHAnsi"/>
          <w:b/>
          <w:bCs/>
          <w:sz w:val="24"/>
          <w:szCs w:val="22"/>
        </w:rPr>
      </w:pPr>
      <w:r>
        <w:rPr>
          <w:rFonts w:ascii="Brandon Grotesque Black" w:hAnsi="Brandon Grotesque Black" w:cstheme="minorHAnsi"/>
          <w:b/>
          <w:bCs/>
          <w:sz w:val="24"/>
          <w:szCs w:val="22"/>
        </w:rPr>
        <w:t xml:space="preserve">FREELANCE </w:t>
      </w:r>
      <w:r w:rsidR="00675B65">
        <w:rPr>
          <w:rFonts w:ascii="Brandon Grotesque Black" w:hAnsi="Brandon Grotesque Black" w:cstheme="minorHAnsi"/>
          <w:b/>
          <w:bCs/>
          <w:sz w:val="24"/>
          <w:szCs w:val="22"/>
        </w:rPr>
        <w:t xml:space="preserve">EARLY YEARS MUSIC </w:t>
      </w:r>
      <w:bookmarkStart w:id="0" w:name="_GoBack"/>
      <w:bookmarkEnd w:id="0"/>
      <w:r w:rsidR="00675B65">
        <w:rPr>
          <w:rFonts w:ascii="Brandon Grotesque Black" w:hAnsi="Brandon Grotesque Black" w:cstheme="minorHAnsi"/>
          <w:b/>
          <w:bCs/>
          <w:sz w:val="24"/>
          <w:szCs w:val="22"/>
        </w:rPr>
        <w:t>TEACHER</w:t>
      </w:r>
    </w:p>
    <w:p w14:paraId="0B743226" w14:textId="21419BD2" w:rsidR="00CE31B8" w:rsidRDefault="00675B65" w:rsidP="00C84517">
      <w:pPr>
        <w:spacing w:before="0" w:after="0" w:line="240" w:lineRule="auto"/>
        <w:jc w:val="center"/>
        <w:rPr>
          <w:rFonts w:ascii="Brandon Grotesque Black" w:hAnsi="Brandon Grotesque Black" w:cstheme="minorHAnsi"/>
          <w:b/>
          <w:bCs/>
          <w:sz w:val="24"/>
          <w:szCs w:val="22"/>
        </w:rPr>
      </w:pPr>
      <w:r>
        <w:rPr>
          <w:rFonts w:ascii="Brandon Grotesque Black" w:hAnsi="Brandon Grotesque Black" w:cstheme="minorHAnsi"/>
          <w:b/>
          <w:bCs/>
          <w:sz w:val="24"/>
          <w:szCs w:val="22"/>
        </w:rPr>
        <w:t xml:space="preserve">IN NURSERY SCHOOLS </w:t>
      </w:r>
    </w:p>
    <w:p w14:paraId="6D0396DD" w14:textId="3C14443B" w:rsidR="00675B65" w:rsidRDefault="00675B65" w:rsidP="00C84517">
      <w:pPr>
        <w:spacing w:before="0" w:after="0" w:line="240" w:lineRule="auto"/>
        <w:jc w:val="center"/>
        <w:rPr>
          <w:rFonts w:ascii="Brandon Grotesque Black" w:hAnsi="Brandon Grotesque Black" w:cstheme="minorHAnsi"/>
          <w:b/>
          <w:bCs/>
          <w:sz w:val="24"/>
          <w:szCs w:val="22"/>
        </w:rPr>
      </w:pPr>
      <w:r>
        <w:rPr>
          <w:rFonts w:ascii="Brandon Grotesque Black" w:hAnsi="Brandon Grotesque Black" w:cstheme="minorHAnsi"/>
          <w:b/>
          <w:bCs/>
          <w:sz w:val="24"/>
          <w:szCs w:val="22"/>
        </w:rPr>
        <w:t>SUMMER TERM START</w:t>
      </w:r>
    </w:p>
    <w:p w14:paraId="7F22CC96" w14:textId="77777777" w:rsidR="00675B65" w:rsidRDefault="00675B65" w:rsidP="007B6897">
      <w:pPr>
        <w:spacing w:before="0" w:after="0" w:line="240" w:lineRule="auto"/>
        <w:rPr>
          <w:rFonts w:ascii="Brandon Grotesque Medium" w:hAnsi="Brandon Grotesque Medium" w:cstheme="minorHAnsi"/>
          <w:sz w:val="22"/>
          <w:szCs w:val="22"/>
        </w:rPr>
      </w:pPr>
    </w:p>
    <w:p w14:paraId="7C650609" w14:textId="6600872A" w:rsidR="00C84517" w:rsidRDefault="00675B65" w:rsidP="007B6897">
      <w:pPr>
        <w:spacing w:before="0" w:after="0" w:line="240" w:lineRule="auto"/>
        <w:rPr>
          <w:rFonts w:ascii="Brandon Grotesque Medium" w:hAnsi="Brandon Grotesque Medium" w:cstheme="minorHAnsi"/>
          <w:sz w:val="22"/>
          <w:szCs w:val="22"/>
        </w:rPr>
      </w:pPr>
      <w:r>
        <w:rPr>
          <w:rFonts w:ascii="Brandon Grotesque Medium" w:hAnsi="Brandon Grotesque Medium" w:cstheme="minorHAnsi"/>
          <w:sz w:val="22"/>
          <w:szCs w:val="22"/>
        </w:rPr>
        <w:t xml:space="preserve">Music House for Children is seeking an experienced early years music teacher to take over from a longstanding teacher. </w:t>
      </w:r>
    </w:p>
    <w:p w14:paraId="31AFD9E6" w14:textId="77777777" w:rsidR="00CE31B8" w:rsidRDefault="00CE31B8" w:rsidP="007B6897">
      <w:pPr>
        <w:spacing w:before="0" w:after="0" w:line="240" w:lineRule="auto"/>
        <w:rPr>
          <w:rFonts w:ascii="Brandon Grotesque Medium" w:hAnsi="Brandon Grotesque Medium" w:cstheme="minorHAnsi"/>
          <w:sz w:val="22"/>
          <w:szCs w:val="22"/>
        </w:rPr>
      </w:pPr>
    </w:p>
    <w:p w14:paraId="0481331E" w14:textId="584EE08A" w:rsidR="00CE31B8" w:rsidRDefault="00675B65" w:rsidP="001C074B">
      <w:pPr>
        <w:spacing w:before="0" w:after="0" w:line="240" w:lineRule="auto"/>
        <w:rPr>
          <w:rFonts w:ascii="Brandon Grotesque Medium" w:hAnsi="Brandon Grotesque Medium" w:cstheme="minorHAnsi"/>
          <w:sz w:val="22"/>
          <w:szCs w:val="22"/>
        </w:rPr>
      </w:pPr>
      <w:r>
        <w:rPr>
          <w:rFonts w:ascii="Brandon Grotesque Medium" w:hAnsi="Brandon Grotesque Medium" w:cstheme="minorHAnsi"/>
          <w:sz w:val="22"/>
          <w:szCs w:val="22"/>
        </w:rPr>
        <w:t xml:space="preserve">Instrumentalist who has experience and/or training in early years music teaching. </w:t>
      </w:r>
      <w:r w:rsidR="00CE31B8">
        <w:rPr>
          <w:rFonts w:ascii="Brandon Grotesque Medium" w:hAnsi="Brandon Grotesque Medium" w:cstheme="minorHAnsi"/>
          <w:sz w:val="22"/>
          <w:szCs w:val="22"/>
        </w:rPr>
        <w:t xml:space="preserve">Music House for Children </w:t>
      </w:r>
      <w:r>
        <w:rPr>
          <w:rFonts w:ascii="Brandon Grotesque Medium" w:hAnsi="Brandon Grotesque Medium" w:cstheme="minorHAnsi"/>
          <w:sz w:val="22"/>
          <w:szCs w:val="22"/>
        </w:rPr>
        <w:t xml:space="preserve">provides termly CPD events, resources and continued support in early years teaching. </w:t>
      </w:r>
    </w:p>
    <w:p w14:paraId="69BD1DC8" w14:textId="172C79EB" w:rsidR="00CE31B8" w:rsidRDefault="00CE31B8" w:rsidP="001C074B">
      <w:pPr>
        <w:spacing w:before="0" w:after="0" w:line="240" w:lineRule="auto"/>
        <w:rPr>
          <w:rFonts w:ascii="Brandon Grotesque Medium" w:hAnsi="Brandon Grotesque Medium" w:cstheme="minorHAnsi"/>
          <w:sz w:val="22"/>
          <w:szCs w:val="22"/>
        </w:rPr>
      </w:pPr>
    </w:p>
    <w:p w14:paraId="1B4F3D8E" w14:textId="36C35197" w:rsidR="00CE31B8" w:rsidRPr="00675B65" w:rsidRDefault="00675B65" w:rsidP="00CE31B8">
      <w:pPr>
        <w:spacing w:before="0" w:after="0" w:line="240" w:lineRule="auto"/>
        <w:rPr>
          <w:rFonts w:ascii="Brandon Grotesque Medium" w:hAnsi="Brandon Grotesque Medium" w:cstheme="minorHAnsi"/>
          <w:b/>
          <w:bCs/>
          <w:sz w:val="22"/>
          <w:szCs w:val="22"/>
        </w:rPr>
      </w:pPr>
      <w:r w:rsidRPr="00675B65">
        <w:rPr>
          <w:rFonts w:ascii="Brandon Grotesque Medium" w:hAnsi="Brandon Grotesque Medium" w:cstheme="minorHAnsi"/>
          <w:b/>
          <w:bCs/>
          <w:sz w:val="22"/>
          <w:szCs w:val="22"/>
        </w:rPr>
        <w:t xml:space="preserve">Summer Term Start. </w:t>
      </w:r>
      <w:r w:rsidR="00CE31B8" w:rsidRPr="00675B65">
        <w:rPr>
          <w:rFonts w:ascii="Brandon Grotesque Medium" w:hAnsi="Brandon Grotesque Medium" w:cstheme="minorHAnsi"/>
          <w:sz w:val="22"/>
          <w:szCs w:val="22"/>
        </w:rPr>
        <w:t xml:space="preserve">All enquiries </w:t>
      </w:r>
      <w:r>
        <w:rPr>
          <w:rFonts w:ascii="Brandon Grotesque Medium" w:hAnsi="Brandon Grotesque Medium" w:cstheme="minorHAnsi"/>
          <w:sz w:val="22"/>
          <w:szCs w:val="22"/>
        </w:rPr>
        <w:t xml:space="preserve">with CV and DBS </w:t>
      </w:r>
      <w:r w:rsidR="00CE31B8" w:rsidRPr="00675B65">
        <w:rPr>
          <w:rFonts w:ascii="Brandon Grotesque Medium" w:hAnsi="Brandon Grotesque Medium" w:cstheme="minorHAnsi"/>
          <w:sz w:val="22"/>
          <w:szCs w:val="22"/>
        </w:rPr>
        <w:t xml:space="preserve">to </w:t>
      </w:r>
    </w:p>
    <w:p w14:paraId="0A2DD4F4" w14:textId="22B6DEFF" w:rsidR="00CE31B8" w:rsidRPr="00CE31B8" w:rsidRDefault="0040394C" w:rsidP="00C84517">
      <w:pPr>
        <w:spacing w:before="0" w:after="0" w:line="240" w:lineRule="auto"/>
        <w:rPr>
          <w:rFonts w:ascii="Brandon Grotesque Medium" w:hAnsi="Brandon Grotesque Medium" w:cstheme="minorHAnsi"/>
          <w:sz w:val="28"/>
          <w:szCs w:val="28"/>
        </w:rPr>
      </w:pPr>
      <w:hyperlink r:id="rId8" w:history="1">
        <w:r w:rsidR="00675B65" w:rsidRPr="00D369B0">
          <w:rPr>
            <w:rStyle w:val="Hyperlink"/>
            <w:rFonts w:ascii="Brandon Grotesque Medium" w:hAnsi="Brandon Grotesque Medium" w:cstheme="minorHAnsi"/>
            <w:sz w:val="28"/>
            <w:szCs w:val="28"/>
          </w:rPr>
          <w:t>emma@musichouseforchildren.com</w:t>
        </w:r>
      </w:hyperlink>
      <w:r w:rsidR="00CE31B8" w:rsidRPr="00CE31B8">
        <w:rPr>
          <w:rFonts w:ascii="Brandon Grotesque Medium" w:hAnsi="Brandon Grotesque Medium" w:cstheme="minorHAnsi"/>
          <w:sz w:val="28"/>
          <w:szCs w:val="28"/>
        </w:rPr>
        <w:t xml:space="preserve"> </w:t>
      </w:r>
    </w:p>
    <w:p w14:paraId="5DA479F2" w14:textId="77777777" w:rsidR="00675B65" w:rsidRDefault="00675B65" w:rsidP="00C84517">
      <w:pPr>
        <w:spacing w:before="0" w:after="0" w:line="240" w:lineRule="auto"/>
        <w:rPr>
          <w:rFonts w:ascii="Brandon Grotesque Medium" w:hAnsi="Brandon Grotesque Medium" w:cstheme="minorHAnsi"/>
          <w:sz w:val="28"/>
          <w:szCs w:val="28"/>
        </w:rPr>
      </w:pPr>
    </w:p>
    <w:p w14:paraId="01F7FA15" w14:textId="77777777" w:rsidR="00675B65" w:rsidRDefault="00675B65" w:rsidP="00675B65">
      <w:pPr>
        <w:spacing w:before="0" w:after="0" w:line="240" w:lineRule="auto"/>
        <w:jc w:val="center"/>
        <w:rPr>
          <w:rFonts w:ascii="Brandon Grotesque Medium" w:hAnsi="Brandon Grotesque Medium" w:cstheme="minorHAnsi"/>
          <w:sz w:val="28"/>
          <w:szCs w:val="28"/>
        </w:rPr>
      </w:pPr>
    </w:p>
    <w:p w14:paraId="21D320BB" w14:textId="09E71AB3" w:rsidR="00CE31B8" w:rsidRPr="00CE31B8" w:rsidRDefault="0040394C" w:rsidP="00675B65">
      <w:pPr>
        <w:spacing w:before="0" w:after="0" w:line="240" w:lineRule="auto"/>
        <w:jc w:val="center"/>
        <w:rPr>
          <w:rFonts w:ascii="Brandon Grotesque" w:hAnsi="Brandon Grotesque" w:cstheme="minorHAnsi"/>
          <w:b/>
          <w:sz w:val="28"/>
          <w:szCs w:val="28"/>
        </w:rPr>
      </w:pPr>
      <w:hyperlink r:id="rId9" w:history="1">
        <w:r w:rsidR="00CE31B8" w:rsidRPr="00CE31B8">
          <w:rPr>
            <w:rStyle w:val="Hyperlink"/>
            <w:rFonts w:ascii="Brandon Grotesque" w:hAnsi="Brandon Grotesque" w:cstheme="minorHAnsi"/>
            <w:b/>
            <w:sz w:val="28"/>
            <w:szCs w:val="28"/>
          </w:rPr>
          <w:t>www.musichouseforchildren.com</w:t>
        </w:r>
      </w:hyperlink>
    </w:p>
    <w:p w14:paraId="1907F76A" w14:textId="5554EFE3" w:rsidR="00F02F0E" w:rsidRPr="00CE31B8" w:rsidRDefault="00CE31B8" w:rsidP="00675B65">
      <w:pPr>
        <w:spacing w:before="0" w:after="0" w:line="240" w:lineRule="auto"/>
        <w:jc w:val="center"/>
        <w:rPr>
          <w:rFonts w:ascii="Brandon Grotesque" w:hAnsi="Brandon Grotesque" w:cstheme="minorHAnsi"/>
          <w:b/>
          <w:sz w:val="28"/>
          <w:szCs w:val="28"/>
        </w:rPr>
      </w:pPr>
      <w:r w:rsidRPr="00CE31B8">
        <w:rPr>
          <w:rFonts w:ascii="Brandon Grotesque" w:hAnsi="Brandon Grotesque" w:cstheme="minorHAnsi"/>
          <w:b/>
          <w:sz w:val="28"/>
          <w:szCs w:val="28"/>
        </w:rPr>
        <w:t>020 8932 2652</w:t>
      </w:r>
    </w:p>
    <w:sectPr w:rsidR="00F02F0E" w:rsidRPr="00CE31B8" w:rsidSect="00C84517">
      <w:headerReference w:type="first" r:id="rId10"/>
      <w:footerReference w:type="first" r:id="rId11"/>
      <w:pgSz w:w="8380" w:h="11900"/>
      <w:pgMar w:top="288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64459" w14:textId="77777777" w:rsidR="0040394C" w:rsidRDefault="0040394C" w:rsidP="003F6765">
      <w:pPr>
        <w:spacing w:before="0" w:after="0" w:line="240" w:lineRule="auto"/>
      </w:pPr>
      <w:r>
        <w:separator/>
      </w:r>
    </w:p>
  </w:endnote>
  <w:endnote w:type="continuationSeparator" w:id="0">
    <w:p w14:paraId="619BE271" w14:textId="77777777" w:rsidR="0040394C" w:rsidRDefault="0040394C" w:rsidP="003F67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Brandon Grotesque Black">
    <w:panose1 w:val="020B0A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Brandon Grotesque Medium">
    <w:panose1 w:val="020B06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Brandon Grotesque">
    <w:panose1 w:val="020B06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Brandon Grotesque Light">
    <w:panose1 w:val="020B03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5DBAA" w14:textId="6F2F0375" w:rsidR="00490A01" w:rsidRPr="00A340CE" w:rsidRDefault="00490A01" w:rsidP="00490A01">
    <w:pPr>
      <w:pStyle w:val="Footer"/>
      <w:jc w:val="center"/>
      <w:rPr>
        <w:rFonts w:ascii="Brandon Grotesque Light" w:hAnsi="Brandon Grotesque Light"/>
        <w:color w:val="000000" w:themeColor="text1"/>
        <w:sz w:val="15"/>
      </w:rPr>
    </w:pPr>
    <w:r w:rsidRPr="00A340CE">
      <w:rPr>
        <w:rFonts w:ascii="Brandon Grotesque Light" w:hAnsi="Brandon Grotesque Light"/>
        <w:color w:val="000000" w:themeColor="text1"/>
        <w:sz w:val="15"/>
      </w:rPr>
      <w:t>MUSICHOUSEFORCHILDREN.COM | 306 Uxbridge Road, London, W12 7LJ, UK | 020 8932 2652 | education@musichouseforchildren.com</w:t>
    </w:r>
  </w:p>
  <w:p w14:paraId="575C084C" w14:textId="32AB1D81" w:rsidR="00490A01" w:rsidRDefault="00490A01" w:rsidP="00490A01">
    <w:pPr>
      <w:pStyle w:val="Footer"/>
      <w:jc w:val="center"/>
      <w:rPr>
        <w:rFonts w:ascii="Brandon Grotesque Light" w:hAnsi="Brandon Grotesque Light"/>
        <w:color w:val="000000" w:themeColor="text1"/>
        <w:sz w:val="15"/>
      </w:rPr>
    </w:pPr>
    <w:r w:rsidRPr="00A340CE">
      <w:rPr>
        <w:rFonts w:ascii="Brandon Grotesque Light" w:hAnsi="Brandon Grotesque Light"/>
        <w:color w:val="000000" w:themeColor="text1"/>
        <w:sz w:val="15"/>
      </w:rPr>
      <w:t>MUSIC HOUSE FOR CHILDREN IS A NOT FOR PROFIT ORGANISATION ESTABLIS</w:t>
    </w:r>
    <w:r w:rsidR="001C074B">
      <w:rPr>
        <w:rFonts w:ascii="Brandon Grotesque Light" w:hAnsi="Brandon Grotesque Light"/>
        <w:color w:val="000000" w:themeColor="text1"/>
        <w:sz w:val="15"/>
      </w:rPr>
      <w:t>H</w:t>
    </w:r>
    <w:r w:rsidRPr="00A340CE">
      <w:rPr>
        <w:rFonts w:ascii="Brandon Grotesque Light" w:hAnsi="Brandon Grotesque Light"/>
        <w:color w:val="000000" w:themeColor="text1"/>
        <w:sz w:val="15"/>
      </w:rPr>
      <w:t>ED IN 1994. COMPANY NUMBER: 8294280</w:t>
    </w:r>
  </w:p>
  <w:p w14:paraId="6A9B2F84" w14:textId="77777777" w:rsidR="00A340CE" w:rsidRPr="00A340CE" w:rsidRDefault="00A340CE" w:rsidP="00490A01">
    <w:pPr>
      <w:pStyle w:val="Footer"/>
      <w:jc w:val="center"/>
      <w:rPr>
        <w:rFonts w:ascii="Brandon Grotesque Light" w:hAnsi="Brandon Grotesque Light"/>
        <w:color w:val="000000" w:themeColor="text1"/>
        <w:sz w:val="15"/>
      </w:rPr>
    </w:pPr>
  </w:p>
  <w:p w14:paraId="6D63172D" w14:textId="4446489A" w:rsidR="00490A01" w:rsidRDefault="00490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6803D" w14:textId="77777777" w:rsidR="0040394C" w:rsidRDefault="0040394C" w:rsidP="003F6765">
      <w:pPr>
        <w:spacing w:before="0" w:after="0" w:line="240" w:lineRule="auto"/>
      </w:pPr>
      <w:r>
        <w:separator/>
      </w:r>
    </w:p>
  </w:footnote>
  <w:footnote w:type="continuationSeparator" w:id="0">
    <w:p w14:paraId="790078B0" w14:textId="77777777" w:rsidR="0040394C" w:rsidRDefault="0040394C" w:rsidP="003F67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4792D" w14:textId="5DFD0281" w:rsidR="00490A01" w:rsidRDefault="00490A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C16FBC7" wp14:editId="57C3DB9D">
          <wp:simplePos x="0" y="0"/>
          <wp:positionH relativeFrom="column">
            <wp:posOffset>886593</wp:posOffset>
          </wp:positionH>
          <wp:positionV relativeFrom="paragraph">
            <wp:posOffset>568325</wp:posOffset>
          </wp:positionV>
          <wp:extent cx="1895475" cy="920115"/>
          <wp:effectExtent l="0" t="0" r="9525" b="0"/>
          <wp:wrapTight wrapText="bothSides">
            <wp:wrapPolygon edited="0">
              <wp:start x="0" y="0"/>
              <wp:lineTo x="0" y="20870"/>
              <wp:lineTo x="21419" y="20870"/>
              <wp:lineTo x="21419" y="0"/>
              <wp:lineTo x="0" y="0"/>
            </wp:wrapPolygon>
          </wp:wrapTight>
          <wp:docPr id="4" name="Picture 4" descr="../../NEW%20BRANDING/Logos/MAIN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NEW%20BRANDING/Logos/MAIN%20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B66EB"/>
    <w:multiLevelType w:val="hybridMultilevel"/>
    <w:tmpl w:val="4876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4102A"/>
    <w:multiLevelType w:val="multilevel"/>
    <w:tmpl w:val="9B88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28667C"/>
    <w:multiLevelType w:val="multilevel"/>
    <w:tmpl w:val="D466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91D"/>
    <w:rsid w:val="00001DAA"/>
    <w:rsid w:val="00136FF1"/>
    <w:rsid w:val="0017273A"/>
    <w:rsid w:val="00183553"/>
    <w:rsid w:val="001A17C9"/>
    <w:rsid w:val="001B1321"/>
    <w:rsid w:val="001C074B"/>
    <w:rsid w:val="00215AF8"/>
    <w:rsid w:val="00244553"/>
    <w:rsid w:val="00306339"/>
    <w:rsid w:val="0035391D"/>
    <w:rsid w:val="003960F6"/>
    <w:rsid w:val="003B451B"/>
    <w:rsid w:val="003C199F"/>
    <w:rsid w:val="003E041C"/>
    <w:rsid w:val="003F6765"/>
    <w:rsid w:val="0040394C"/>
    <w:rsid w:val="00470CFD"/>
    <w:rsid w:val="00484ACF"/>
    <w:rsid w:val="00490A01"/>
    <w:rsid w:val="005853D2"/>
    <w:rsid w:val="00592D26"/>
    <w:rsid w:val="00595182"/>
    <w:rsid w:val="005B2349"/>
    <w:rsid w:val="00675B65"/>
    <w:rsid w:val="007B6897"/>
    <w:rsid w:val="007C733E"/>
    <w:rsid w:val="007F2377"/>
    <w:rsid w:val="008935D2"/>
    <w:rsid w:val="009F0ADF"/>
    <w:rsid w:val="00A20C0E"/>
    <w:rsid w:val="00A340CE"/>
    <w:rsid w:val="00AD592B"/>
    <w:rsid w:val="00AE101B"/>
    <w:rsid w:val="00B143A0"/>
    <w:rsid w:val="00B74DEB"/>
    <w:rsid w:val="00B80100"/>
    <w:rsid w:val="00C84517"/>
    <w:rsid w:val="00CE31B8"/>
    <w:rsid w:val="00D953A0"/>
    <w:rsid w:val="00D961A7"/>
    <w:rsid w:val="00E732C7"/>
    <w:rsid w:val="00EB1EF2"/>
    <w:rsid w:val="00F02F0E"/>
    <w:rsid w:val="00F53017"/>
    <w:rsid w:val="00F612BC"/>
    <w:rsid w:val="00FB5288"/>
    <w:rsid w:val="00F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151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A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DA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1DA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1DA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1DA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1DA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1DA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1DA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1DA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1DA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DAA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DAA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1DAA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1DAA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DAA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1DAA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1DAA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1DA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1DA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1DAA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01DA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1DAA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1DA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1DA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01DAA"/>
    <w:rPr>
      <w:b/>
      <w:bCs/>
    </w:rPr>
  </w:style>
  <w:style w:type="character" w:styleId="Emphasis">
    <w:name w:val="Emphasis"/>
    <w:uiPriority w:val="20"/>
    <w:qFormat/>
    <w:rsid w:val="00001DAA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01DAA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01DA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01D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1D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01DA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1DA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1DAA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001DAA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001DAA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001DAA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001DAA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001DA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1DA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F676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76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676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76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0A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84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@musichouseforchildre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sichouseforchildr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Bush%20Hall%20Group%20Files/03%20MH%20CHILDREN/NEW%20BRANDING/MHf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286B37-1DE5-D242-B8E1-AA0038CA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MHfC Letterhead.dotx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 House</dc:creator>
  <cp:keywords/>
  <dc:description/>
  <cp:lastModifiedBy>Microsoft Office User</cp:lastModifiedBy>
  <cp:revision>2</cp:revision>
  <cp:lastPrinted>2018-02-01T10:09:00Z</cp:lastPrinted>
  <dcterms:created xsi:type="dcterms:W3CDTF">2020-02-21T12:10:00Z</dcterms:created>
  <dcterms:modified xsi:type="dcterms:W3CDTF">2020-02-21T12:10:00Z</dcterms:modified>
</cp:coreProperties>
</file>